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9996" w14:textId="77777777" w:rsidR="00751500" w:rsidRDefault="00751500">
      <w:pPr>
        <w:jc w:val="center"/>
        <w:rPr>
          <w:rFonts w:ascii="Tahoma" w:hAnsi="Tahoma" w:cs="Tahoma"/>
          <w:b/>
          <w:bCs/>
        </w:rPr>
      </w:pPr>
    </w:p>
    <w:p w14:paraId="73C0EEF3" w14:textId="77777777" w:rsidR="00751500" w:rsidRDefault="00000000">
      <w:pPr>
        <w:jc w:val="center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MODULO PER LA RICHIESTA DEL LOGO E/O DEL PATROCINIO DEL CSV BL TV</w:t>
      </w:r>
    </w:p>
    <w:p w14:paraId="4B9BC9DA" w14:textId="77777777" w:rsidR="00751500" w:rsidRDefault="00751500">
      <w:pPr>
        <w:rPr>
          <w:rFonts w:ascii="Tahoma" w:hAnsi="Tahoma" w:cs="Tahoma"/>
        </w:rPr>
      </w:pPr>
    </w:p>
    <w:p w14:paraId="329B877D" w14:textId="77777777" w:rsidR="00751500" w:rsidRDefault="00000000">
      <w:pPr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Alla Presidenza del CSV Belluno Treviso</w:t>
      </w:r>
    </w:p>
    <w:p w14:paraId="13A99157" w14:textId="77777777" w:rsidR="00751500" w:rsidRDefault="00000000">
      <w:pPr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del Piave 5, 32100 Belluno (BL)</w:t>
      </w:r>
    </w:p>
    <w:p w14:paraId="6B3982A8" w14:textId="77777777" w:rsidR="00751500" w:rsidRDefault="00000000">
      <w:pPr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Isonzo 10, 31100 Treviso (TV)</w:t>
      </w:r>
    </w:p>
    <w:p w14:paraId="18564EE2" w14:textId="77777777" w:rsidR="00751500" w:rsidRDefault="00000000">
      <w:pPr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0437 950374 / 0422 320191</w:t>
      </w:r>
    </w:p>
    <w:p w14:paraId="421D04A6" w14:textId="77777777" w:rsidR="00751500" w:rsidRDefault="00000000">
      <w:pPr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info@csvbltv.it</w:t>
      </w:r>
    </w:p>
    <w:p w14:paraId="6E483842" w14:textId="77777777" w:rsidR="00751500" w:rsidRDefault="00751500">
      <w:pPr>
        <w:rPr>
          <w:rFonts w:ascii="Tahoma" w:hAnsi="Tahoma" w:cs="Tahoma"/>
        </w:rPr>
      </w:pPr>
    </w:p>
    <w:p w14:paraId="63A321A7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Il proponente (Ente, Associazione, ecc.) _______________________________________________</w:t>
      </w:r>
    </w:p>
    <w:p w14:paraId="044EF03E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indirizzo ________________________________________________________________________</w:t>
      </w:r>
    </w:p>
    <w:p w14:paraId="63633591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telefono ____________________________ e-mail ______________________________________</w:t>
      </w:r>
    </w:p>
    <w:p w14:paraId="700ADA9B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nella persona di ___________________________ con il ruolo di ___________________________</w:t>
      </w:r>
    </w:p>
    <w:p w14:paraId="6B7171D4" w14:textId="77777777" w:rsidR="00751500" w:rsidRDefault="00751500">
      <w:pPr>
        <w:jc w:val="center"/>
        <w:rPr>
          <w:rFonts w:ascii="Tahoma" w:hAnsi="Tahoma" w:cs="Tahoma"/>
        </w:rPr>
      </w:pPr>
    </w:p>
    <w:p w14:paraId="7A28C63A" w14:textId="77777777" w:rsidR="00751500" w:rsidRDefault="000000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RICHIEDE:</w:t>
      </w:r>
    </w:p>
    <w:p w14:paraId="094994C9" w14:textId="77777777" w:rsidR="00751500" w:rsidRDefault="00751500">
      <w:pPr>
        <w:jc w:val="center"/>
        <w:rPr>
          <w:rFonts w:ascii="Tahoma" w:hAnsi="Tahoma" w:cs="Tahoma"/>
        </w:rPr>
      </w:pPr>
    </w:p>
    <w:p w14:paraId="66DDA448" w14:textId="77777777" w:rsidR="00751500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</w:t>
      </w:r>
      <w:r>
        <w:rPr>
          <w:rFonts w:ascii="Tahoma" w:hAnsi="Tahoma" w:cs="Tahoma"/>
        </w:rPr>
        <w:tab/>
        <w:t>uso del logo del CSV Belluno Treviso (richiesta del solo utilizzo del logo del CSV per prodotti editoriali cartacei o altro)</w:t>
      </w:r>
    </w:p>
    <w:p w14:paraId="5FF44003" w14:textId="77777777" w:rsidR="00751500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</w:t>
      </w:r>
      <w:r>
        <w:rPr>
          <w:rFonts w:ascii="Tahoma" w:hAnsi="Tahoma" w:cs="Tahoma"/>
        </w:rPr>
        <w:tab/>
        <w:t>concessione del patrocinio del CSV Belluno Treviso (richiesta di patrocinio per iniziative organizzate dalle ODV o da soggetti terzi quali APS, altri Enti del Terzo Settore, Istituzioni, Enti Locali, Associazioni di Professionisti, ecc.)</w:t>
      </w:r>
    </w:p>
    <w:p w14:paraId="38489579" w14:textId="77777777" w:rsidR="00751500" w:rsidRDefault="00751500">
      <w:pPr>
        <w:rPr>
          <w:rFonts w:ascii="Tahoma" w:hAnsi="Tahoma" w:cs="Tahoma"/>
        </w:rPr>
      </w:pPr>
    </w:p>
    <w:p w14:paraId="539B0964" w14:textId="77777777" w:rsidR="00751500" w:rsidRDefault="000000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PER L’INIZIATIVA DAL TITOLO: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751500" w14:paraId="28DA90E1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1146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5D7A35D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CA30738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558C06B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63F4D091" w14:textId="77777777" w:rsidR="00751500" w:rsidRDefault="00751500">
      <w:pPr>
        <w:rPr>
          <w:rFonts w:ascii="Tahoma" w:hAnsi="Tahoma" w:cs="Tahoma"/>
        </w:rPr>
      </w:pPr>
    </w:p>
    <w:p w14:paraId="41F239CB" w14:textId="77777777" w:rsidR="00751500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TIPOLOGIA DELL’INIZIATIVA: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751500" w14:paraId="6482ECA3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08E6" w14:textId="77777777" w:rsidR="00751500" w:rsidRDefault="00000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</w:t>
            </w:r>
            <w:r>
              <w:rPr>
                <w:rFonts w:ascii="Tahoma" w:hAnsi="Tahoma" w:cs="Tahoma"/>
              </w:rPr>
              <w:tab/>
              <w:t>Convegno/seminario/workshop</w:t>
            </w:r>
          </w:p>
          <w:p w14:paraId="0A822577" w14:textId="77777777" w:rsidR="00751500" w:rsidRDefault="00000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</w:t>
            </w:r>
            <w:r>
              <w:rPr>
                <w:rFonts w:ascii="Tahoma" w:hAnsi="Tahoma" w:cs="Tahoma"/>
              </w:rPr>
              <w:tab/>
              <w:t>Corso di formazione</w:t>
            </w:r>
          </w:p>
          <w:p w14:paraId="3DE40BC4" w14:textId="77777777" w:rsidR="00751500" w:rsidRDefault="00000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</w:t>
            </w:r>
            <w:r>
              <w:rPr>
                <w:rFonts w:ascii="Tahoma" w:hAnsi="Tahoma" w:cs="Tahoma"/>
              </w:rPr>
              <w:tab/>
              <w:t>Prodotto editoriale</w:t>
            </w:r>
          </w:p>
          <w:p w14:paraId="70A42741" w14:textId="77777777" w:rsidR="00751500" w:rsidRDefault="0000000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</w:t>
            </w:r>
            <w:r>
              <w:rPr>
                <w:rFonts w:ascii="Tahoma" w:hAnsi="Tahoma" w:cs="Tahoma"/>
              </w:rPr>
              <w:tab/>
              <w:t>Altro (specificare): _________________________________________________________</w:t>
            </w:r>
          </w:p>
        </w:tc>
      </w:tr>
    </w:tbl>
    <w:p w14:paraId="0DBD0528" w14:textId="77777777" w:rsidR="00751500" w:rsidRDefault="00751500">
      <w:pPr>
        <w:rPr>
          <w:rFonts w:ascii="Tahoma" w:hAnsi="Tahoma" w:cs="Tahoma"/>
        </w:rPr>
      </w:pPr>
    </w:p>
    <w:p w14:paraId="277B7E23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LUOGO E DATA/PERIODO DI SVOLGIMENTO: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751500" w14:paraId="78878270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DDCE" w14:textId="77777777" w:rsidR="00751500" w:rsidRDefault="0075150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E24008D" w14:textId="77777777" w:rsidR="00751500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Sede/i: ________________________________________________________________________</w:t>
            </w:r>
          </w:p>
          <w:p w14:paraId="5635FD75" w14:textId="77777777" w:rsidR="00751500" w:rsidRDefault="00751500">
            <w:pPr>
              <w:jc w:val="both"/>
              <w:rPr>
                <w:rFonts w:ascii="Tahoma" w:hAnsi="Tahoma" w:cs="Tahoma"/>
              </w:rPr>
            </w:pPr>
          </w:p>
          <w:p w14:paraId="70496258" w14:textId="77777777" w:rsidR="00751500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Comune: __________________________ Provincia: _______________</w:t>
            </w:r>
          </w:p>
          <w:p w14:paraId="4A4EB8F0" w14:textId="77777777" w:rsidR="00751500" w:rsidRDefault="00751500">
            <w:pPr>
              <w:jc w:val="both"/>
              <w:rPr>
                <w:rFonts w:ascii="Tahoma" w:hAnsi="Tahoma" w:cs="Tahoma"/>
              </w:rPr>
            </w:pPr>
          </w:p>
          <w:p w14:paraId="4919A97A" w14:textId="77777777" w:rsidR="00751500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Data/periodo di svolgimento: ______________________________________________________</w:t>
            </w:r>
          </w:p>
        </w:tc>
      </w:tr>
    </w:tbl>
    <w:p w14:paraId="01A3E9B8" w14:textId="77777777" w:rsidR="00751500" w:rsidRDefault="00751500">
      <w:pPr>
        <w:rPr>
          <w:rFonts w:ascii="Tahoma" w:hAnsi="Tahoma" w:cs="Tahoma"/>
        </w:rPr>
      </w:pPr>
    </w:p>
    <w:p w14:paraId="0849E208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OBIETTIVI E TEMA DELL’INIZIATIVA: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751500" w14:paraId="4EEB971B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0A80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CAC9B51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4CF4734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3F10B6C2" w14:textId="77777777" w:rsidR="00751500" w:rsidRDefault="00751500">
      <w:pPr>
        <w:rPr>
          <w:rFonts w:ascii="Tahoma" w:hAnsi="Tahoma" w:cs="Tahoma"/>
        </w:rPr>
      </w:pPr>
    </w:p>
    <w:p w14:paraId="7F40030B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EVENTUALI PARTNER, PROMOTORI E SPONSOR: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751500" w14:paraId="5BD3F445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C3A4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57B5428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7583362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DB820ED" w14:textId="77777777" w:rsidR="00751500" w:rsidRDefault="0075150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6D4EE28A" w14:textId="77777777" w:rsidR="00751500" w:rsidRDefault="00751500">
      <w:pPr>
        <w:rPr>
          <w:rFonts w:ascii="Tahoma" w:hAnsi="Tahoma" w:cs="Tahoma"/>
        </w:rPr>
      </w:pPr>
    </w:p>
    <w:p w14:paraId="0655C26B" w14:textId="77777777" w:rsidR="00751500" w:rsidRDefault="00751500">
      <w:pPr>
        <w:rPr>
          <w:rFonts w:ascii="Tahoma" w:hAnsi="Tahoma" w:cs="Tahoma"/>
        </w:rPr>
      </w:pPr>
    </w:p>
    <w:p w14:paraId="23104722" w14:textId="77777777" w:rsidR="00751500" w:rsidRDefault="00000000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Firma</w:t>
      </w:r>
    </w:p>
    <w:p w14:paraId="4285A909" w14:textId="77777777" w:rsidR="007515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</w:t>
      </w:r>
    </w:p>
    <w:p w14:paraId="1CB29544" w14:textId="77777777" w:rsidR="00751500" w:rsidRDefault="00751500">
      <w:pPr>
        <w:rPr>
          <w:rFonts w:ascii="Tahoma" w:hAnsi="Tahoma" w:cs="Tahoma"/>
        </w:rPr>
      </w:pPr>
    </w:p>
    <w:p w14:paraId="0A1500C3" w14:textId="77777777" w:rsidR="00751500" w:rsidRDefault="00751500">
      <w:pPr>
        <w:rPr>
          <w:rFonts w:ascii="Tahoma" w:hAnsi="Tahoma" w:cs="Tahoma"/>
        </w:rPr>
      </w:pPr>
    </w:p>
    <w:sectPr w:rsidR="0075150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AA34" w14:textId="77777777" w:rsidR="0094635F" w:rsidRDefault="0094635F">
      <w:pPr>
        <w:spacing w:after="0" w:line="240" w:lineRule="auto"/>
      </w:pPr>
      <w:r>
        <w:separator/>
      </w:r>
    </w:p>
  </w:endnote>
  <w:endnote w:type="continuationSeparator" w:id="0">
    <w:p w14:paraId="119AA662" w14:textId="77777777" w:rsidR="0094635F" w:rsidRDefault="009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F48" w14:textId="77777777" w:rsidR="004F55D0" w:rsidRDefault="00000000">
    <w:pPr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N.B.: Allegare il programma completo dell’iniziativa, comprensivo degli argomenti e degli eventuali relatori che interverranno.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D94" w14:textId="77777777" w:rsidR="0094635F" w:rsidRDefault="009463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C0A285" w14:textId="77777777" w:rsidR="0094635F" w:rsidRDefault="0094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C17" w14:textId="77777777" w:rsidR="004F55D0" w:rsidRDefault="00000000">
    <w:pPr>
      <w:pStyle w:val="Intestazione"/>
      <w:jc w:val="center"/>
    </w:pPr>
    <w:r>
      <w:rPr>
        <w:noProof/>
      </w:rPr>
      <w:drawing>
        <wp:inline distT="0" distB="0" distL="0" distR="0" wp14:anchorId="168025FA" wp14:editId="4D3DACD4">
          <wp:extent cx="1229264" cy="869082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264" cy="869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1500"/>
    <w:rsid w:val="00435EA6"/>
    <w:rsid w:val="00751500"/>
    <w:rsid w:val="009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61F7"/>
  <w15:docId w15:val="{68F47540-E3AE-4F55-B95D-6CA4227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2023-04-03T11:29:00Z</dcterms:created>
  <dcterms:modified xsi:type="dcterms:W3CDTF">2023-04-03T11:29:00Z</dcterms:modified>
</cp:coreProperties>
</file>